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DD" w:rsidRPr="001117E2" w:rsidRDefault="00D35EDD" w:rsidP="00D35EDD">
      <w:pPr>
        <w:pStyle w:val="cabealho"/>
        <w:ind w:left="-426"/>
        <w:rPr>
          <w:rFonts w:ascii="Arial" w:hAnsi="Arial" w:cs="Arial"/>
          <w:b/>
          <w:color w:val="0060A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F73A8A" wp14:editId="7B8D9F37">
            <wp:simplePos x="0" y="0"/>
            <wp:positionH relativeFrom="column">
              <wp:posOffset>4356735</wp:posOffset>
            </wp:positionH>
            <wp:positionV relativeFrom="paragraph">
              <wp:posOffset>0</wp:posOffset>
            </wp:positionV>
            <wp:extent cx="2081538" cy="9000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7E2">
        <w:rPr>
          <w:rFonts w:ascii="Arial" w:hAnsi="Arial" w:cs="Arial"/>
          <w:b/>
          <w:color w:val="0060A8"/>
        </w:rPr>
        <w:t>CENTRO NACIONAL DE EDUCAÇÃO</w:t>
      </w:r>
    </w:p>
    <w:p w:rsidR="00D35EDD" w:rsidRDefault="00D35EDD" w:rsidP="00D35EDD">
      <w:pPr>
        <w:pStyle w:val="cabealho"/>
        <w:ind w:left="-426"/>
        <w:rPr>
          <w:rFonts w:ascii="Arial" w:hAnsi="Arial" w:cs="Arial"/>
          <w:color w:val="0060A8"/>
        </w:rPr>
      </w:pPr>
      <w:r>
        <w:rPr>
          <w:rFonts w:ascii="Arial" w:hAnsi="Arial" w:cs="Arial"/>
          <w:noProof/>
          <w:color w:val="0060A8"/>
        </w:rPr>
        <w:drawing>
          <wp:inline distT="0" distB="0" distL="0" distR="0" wp14:anchorId="0321EE15" wp14:editId="47B73AB9">
            <wp:extent cx="123825" cy="1238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0A8"/>
        </w:rPr>
        <w:t xml:space="preserve"> (11) </w:t>
      </w:r>
      <w:r w:rsidR="00C6707E">
        <w:rPr>
          <w:rFonts w:ascii="Arial" w:hAnsi="Arial" w:cs="Arial"/>
          <w:color w:val="0060A8"/>
        </w:rPr>
        <w:t>5819 8800</w:t>
      </w:r>
      <w:r>
        <w:rPr>
          <w:rFonts w:ascii="Arial" w:hAnsi="Arial" w:cs="Arial"/>
          <w:color w:val="0060A8"/>
        </w:rPr>
        <w:t xml:space="preserve"> </w:t>
      </w:r>
    </w:p>
    <w:p w:rsidR="00D35EDD" w:rsidRDefault="00D35EDD" w:rsidP="00D35EDD">
      <w:pPr>
        <w:pStyle w:val="cabealho"/>
        <w:ind w:left="-426"/>
        <w:rPr>
          <w:rFonts w:ascii="Arial" w:hAnsi="Arial" w:cs="Arial"/>
          <w:color w:val="0060A8"/>
        </w:rPr>
      </w:pPr>
      <w:r>
        <w:rPr>
          <w:rFonts w:ascii="Arial" w:hAnsi="Arial" w:cs="Arial"/>
          <w:noProof/>
          <w:color w:val="0060A8"/>
        </w:rPr>
        <w:drawing>
          <wp:inline distT="0" distB="0" distL="0" distR="0" wp14:anchorId="5B54B3A8" wp14:editId="5B7D2CD0">
            <wp:extent cx="123825" cy="123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0A8"/>
        </w:rPr>
        <w:t>(11) 9 7658 3939</w:t>
      </w:r>
    </w:p>
    <w:p w:rsidR="00D35EDD" w:rsidRPr="004917B4" w:rsidRDefault="00D35EDD" w:rsidP="00D35EDD">
      <w:pPr>
        <w:pStyle w:val="cabealho"/>
        <w:ind w:left="-426"/>
        <w:rPr>
          <w:rFonts w:ascii="Arial" w:hAnsi="Arial" w:cs="Arial"/>
          <w:color w:val="0060A8"/>
        </w:rPr>
      </w:pPr>
      <w:r w:rsidRPr="004917B4">
        <w:rPr>
          <w:rFonts w:ascii="Arial" w:hAnsi="Arial" w:cs="Arial"/>
          <w:noProof/>
          <w:color w:val="0070C0"/>
        </w:rPr>
        <w:drawing>
          <wp:inline distT="0" distB="0" distL="0" distR="0" wp14:anchorId="6C2D2045" wp14:editId="1A3BE8CF">
            <wp:extent cx="123825" cy="1238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7B4">
        <w:rPr>
          <w:rFonts w:ascii="Arial" w:hAnsi="Arial" w:cs="Arial"/>
          <w:color w:val="0070C0"/>
        </w:rPr>
        <w:t xml:space="preserve"> </w:t>
      </w:r>
      <w:hyperlink r:id="rId14" w:history="1">
        <w:r w:rsidRPr="004917B4">
          <w:rPr>
            <w:rStyle w:val="Hyperlink"/>
            <w:rFonts w:ascii="Arial" w:hAnsi="Arial" w:cs="Arial"/>
            <w:color w:val="0070C0"/>
            <w:u w:val="none"/>
          </w:rPr>
          <w:t>cenaed.sp@gmail.com</w:t>
        </w:r>
      </w:hyperlink>
    </w:p>
    <w:p w:rsidR="00D35EDD" w:rsidRDefault="00D35EDD" w:rsidP="00D35EDD">
      <w:pPr>
        <w:pStyle w:val="cabealho"/>
        <w:ind w:left="-426"/>
        <w:rPr>
          <w:rFonts w:ascii="Arial" w:hAnsi="Arial" w:cs="Arial"/>
          <w:color w:val="0060A8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0A8"/>
        </w:rPr>
        <w:t xml:space="preserve"> www.cenaed.com.br</w:t>
      </w:r>
    </w:p>
    <w:p w:rsidR="00D35EDD" w:rsidRPr="009E20AB" w:rsidRDefault="00D35EDD" w:rsidP="00D35EDD">
      <w:pPr>
        <w:pStyle w:val="cabealho"/>
        <w:ind w:left="-426"/>
        <w:rPr>
          <w:rFonts w:ascii="Arial" w:hAnsi="Arial" w:cs="Arial"/>
          <w:color w:val="0060A8"/>
          <w:sz w:val="26"/>
          <w:szCs w:val="26"/>
        </w:rPr>
      </w:pPr>
      <w:r>
        <w:rPr>
          <w:rFonts w:ascii="Arial" w:hAnsi="Arial" w:cs="Arial"/>
          <w:noProof/>
          <w:color w:val="0060A8"/>
          <w:sz w:val="26"/>
          <w:szCs w:val="26"/>
        </w:rPr>
        <w:drawing>
          <wp:inline distT="0" distB="0" distL="0" distR="0" wp14:anchorId="075F1CDA" wp14:editId="66E28DE4">
            <wp:extent cx="122400" cy="122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" cy="1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60A8"/>
          <w:sz w:val="26"/>
          <w:szCs w:val="26"/>
        </w:rPr>
        <w:t xml:space="preserve"> </w:t>
      </w:r>
      <w:r w:rsidRPr="00CB5C1C">
        <w:rPr>
          <w:rFonts w:ascii="Arial" w:hAnsi="Arial" w:cs="Arial"/>
          <w:color w:val="0070C0"/>
        </w:rPr>
        <w:t>www.facebook.com/centronacionaldeeducacao</w:t>
      </w:r>
      <w:r w:rsidRPr="004D0413">
        <w:rPr>
          <w:rFonts w:ascii="Arial" w:hAnsi="Arial" w:cs="Arial"/>
          <w:color w:val="0070C0"/>
        </w:rPr>
        <w:t>/</w:t>
      </w:r>
    </w:p>
    <w:p w:rsidR="001117E2" w:rsidRPr="001117E2" w:rsidRDefault="001117E2" w:rsidP="001117E2">
      <w:pPr>
        <w:pStyle w:val="Data1"/>
        <w:spacing w:before="0" w:after="0"/>
        <w:ind w:left="1440" w:firstLine="720"/>
        <w:rPr>
          <w:rFonts w:ascii="Arial" w:hAnsi="Arial" w:cs="Arial"/>
          <w:sz w:val="36"/>
          <w:szCs w:val="36"/>
        </w:rPr>
      </w:pPr>
    </w:p>
    <w:p w:rsidR="00C4357B" w:rsidRPr="001117E2" w:rsidRDefault="001117E2" w:rsidP="00EC2A0A">
      <w:pPr>
        <w:pStyle w:val="Data1"/>
        <w:spacing w:before="0"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1117E2">
        <w:rPr>
          <w:rFonts w:ascii="Arial" w:hAnsi="Arial" w:cs="Arial"/>
          <w:b/>
          <w:color w:val="0070C0"/>
          <w:sz w:val="36"/>
          <w:szCs w:val="36"/>
        </w:rPr>
        <w:t>FICHA DE MATRÍCULA</w:t>
      </w:r>
    </w:p>
    <w:p w:rsidR="001117E2" w:rsidRDefault="001117E2" w:rsidP="001117E2"/>
    <w:tbl>
      <w:tblPr>
        <w:tblStyle w:val="Tabeladotimbre"/>
        <w:tblW w:w="0" w:type="auto"/>
        <w:tblInd w:w="-284" w:type="dxa"/>
        <w:tblLook w:val="04A0" w:firstRow="1" w:lastRow="0" w:firstColumn="1" w:lastColumn="0" w:noHBand="0" w:noVBand="1"/>
      </w:tblPr>
      <w:tblGrid>
        <w:gridCol w:w="9521"/>
      </w:tblGrid>
      <w:tr w:rsidR="001117E2" w:rsidRPr="001117E2" w:rsidTr="00EC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EC2A0A">
            <w:pPr>
              <w:spacing w:before="120"/>
              <w:ind w:left="142" w:right="142"/>
              <w:jc w:val="left"/>
              <w:rPr>
                <w:color w:val="auto"/>
              </w:rPr>
            </w:pPr>
            <w:r w:rsidRPr="001117E2">
              <w:rPr>
                <w:color w:val="auto"/>
              </w:rPr>
              <w:t>CURSO:</w:t>
            </w:r>
            <w:r>
              <w:rPr>
                <w:color w:val="auto"/>
              </w:rPr>
              <w:t xml:space="preserve"> </w:t>
            </w:r>
            <w:r w:rsidR="0029287F">
              <w:rPr>
                <w:b/>
                <w:caps w:val="0"/>
                <w:color w:val="auto"/>
              </w:rPr>
              <w:t xml:space="preserve"> </w:t>
            </w:r>
            <w:r w:rsidR="008D4D05">
              <w:rPr>
                <w:b/>
                <w:caps w:val="0"/>
                <w:color w:val="auto"/>
              </w:rPr>
              <w:t xml:space="preserve">                                             </w:t>
            </w:r>
            <w:r w:rsidR="00AA6EEB">
              <w:rPr>
                <w:b/>
                <w:caps w:val="0"/>
                <w:color w:val="auto"/>
              </w:rPr>
              <w:t xml:space="preserve">                             </w:t>
            </w:r>
            <w:r w:rsidR="0029287F">
              <w:rPr>
                <w:b/>
                <w:caps w:val="0"/>
                <w:color w:val="auto"/>
              </w:rPr>
              <w:t xml:space="preserve">      </w:t>
            </w:r>
            <w:r>
              <w:rPr>
                <w:color w:val="auto"/>
              </w:rPr>
              <w:t xml:space="preserve"> Polo: </w:t>
            </w:r>
            <w:bookmarkStart w:id="0" w:name="_GoBack"/>
            <w:bookmarkEnd w:id="0"/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b w:val="0"/>
              </w:rPr>
            </w:pPr>
            <w:r w:rsidRPr="001117E2">
              <w:rPr>
                <w:b w:val="0"/>
              </w:rPr>
              <w:t>Nome do aluno: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b w:val="0"/>
              </w:rPr>
            </w:pPr>
            <w:r w:rsidRPr="001117E2">
              <w:rPr>
                <w:b w:val="0"/>
              </w:rPr>
              <w:t xml:space="preserve">RG:              </w:t>
            </w:r>
            <w:r>
              <w:rPr>
                <w:b w:val="0"/>
              </w:rPr>
              <w:t xml:space="preserve">                              </w:t>
            </w:r>
            <w:r w:rsidRPr="001117E2">
              <w:rPr>
                <w:b w:val="0"/>
              </w:rPr>
              <w:t xml:space="preserve"> CPF:                            </w:t>
            </w:r>
            <w:r w:rsidR="006B1CC2">
              <w:rPr>
                <w:b w:val="0"/>
              </w:rPr>
              <w:t xml:space="preserve">     </w:t>
            </w:r>
            <w:r w:rsidRPr="001117E2">
              <w:rPr>
                <w:b w:val="0"/>
              </w:rPr>
              <w:t xml:space="preserve">          Nascimento:        /        /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b w:val="0"/>
              </w:rPr>
            </w:pPr>
            <w:r w:rsidRPr="001117E2">
              <w:rPr>
                <w:b w:val="0"/>
              </w:rPr>
              <w:t xml:space="preserve">Sexo:    </w:t>
            </w:r>
            <w:r w:rsidRPr="001117E2">
              <w:rPr>
                <w:b w:val="0"/>
              </w:rPr>
              <w:sym w:font="Symbol" w:char="F0FF"/>
            </w:r>
            <w:r w:rsidRPr="001117E2">
              <w:rPr>
                <w:b w:val="0"/>
              </w:rPr>
              <w:t xml:space="preserve">  Masculino        </w:t>
            </w:r>
            <w:r w:rsidRPr="001117E2">
              <w:rPr>
                <w:b w:val="0"/>
              </w:rPr>
              <w:sym w:font="Symbol" w:char="F0FF"/>
            </w:r>
            <w:r w:rsidRPr="001117E2">
              <w:rPr>
                <w:b w:val="0"/>
              </w:rPr>
              <w:t xml:space="preserve">  Feminino         Estado civil: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b w:val="0"/>
              </w:rPr>
            </w:pPr>
            <w:r w:rsidRPr="001117E2">
              <w:rPr>
                <w:b w:val="0"/>
              </w:rPr>
              <w:t>Filiação: Mãe -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</w:t>
            </w:r>
            <w:r w:rsidRPr="001117E2">
              <w:rPr>
                <w:b w:val="0"/>
              </w:rPr>
              <w:t>Pai -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1117E2">
              <w:rPr>
                <w:b w:val="0"/>
              </w:rPr>
              <w:t>Endereço: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CC369B" w:rsidP="001117E2">
            <w:pPr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CEP: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b w:val="0"/>
              </w:rPr>
            </w:pPr>
            <w:proofErr w:type="spellStart"/>
            <w:r w:rsidRPr="001117E2">
              <w:rPr>
                <w:b w:val="0"/>
              </w:rPr>
              <w:t>Email</w:t>
            </w:r>
            <w:proofErr w:type="spellEnd"/>
            <w:r w:rsidRPr="001117E2">
              <w:rPr>
                <w:b w:val="0"/>
              </w:rPr>
              <w:t xml:space="preserve">: </w:t>
            </w:r>
            <w:r>
              <w:rPr>
                <w:b w:val="0"/>
              </w:rPr>
              <w:t xml:space="preserve">                                                                                             </w:t>
            </w:r>
            <w:r w:rsidRPr="001117E2">
              <w:rPr>
                <w:b w:val="0"/>
              </w:rPr>
              <w:t>WhatsApp: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ind w:left="142" w:right="142"/>
              <w:jc w:val="left"/>
              <w:rPr>
                <w:b w:val="0"/>
              </w:rPr>
            </w:pPr>
            <w:r w:rsidRPr="001117E2">
              <w:rPr>
                <w:b w:val="0"/>
              </w:rPr>
              <w:t xml:space="preserve">Telefones: Celular:                           </w:t>
            </w:r>
            <w:r>
              <w:rPr>
                <w:b w:val="0"/>
              </w:rPr>
              <w:t xml:space="preserve">                           </w:t>
            </w:r>
            <w:r w:rsidRPr="001117E2">
              <w:rPr>
                <w:b w:val="0"/>
              </w:rPr>
              <w:t xml:space="preserve"> Residencial:                            </w:t>
            </w:r>
          </w:p>
        </w:tc>
      </w:tr>
      <w:tr w:rsidR="001117E2" w:rsidRPr="001117E2" w:rsidTr="00EC2A0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sz w:val="12"/>
                <w:szCs w:val="12"/>
              </w:rPr>
            </w:pP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center"/>
            </w:pPr>
            <w:r w:rsidRPr="001117E2">
              <w:rPr>
                <w:color w:val="0070C0"/>
              </w:rPr>
              <w:t>FORMAÇÃO ACADÊMICA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b w:val="0"/>
              </w:rPr>
            </w:pPr>
            <w:r w:rsidRPr="001117E2">
              <w:rPr>
                <w:b w:val="0"/>
              </w:rPr>
              <w:t>Curso superior: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b w:val="0"/>
              </w:rPr>
            </w:pPr>
            <w:r w:rsidRPr="001117E2">
              <w:rPr>
                <w:b w:val="0"/>
              </w:rPr>
              <w:t>Ano de conclusão:                         Instituição: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b w:val="0"/>
              </w:rPr>
            </w:pPr>
            <w:r w:rsidRPr="001117E2">
              <w:rPr>
                <w:b w:val="0"/>
              </w:rPr>
              <w:t>Outros cursos: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sz w:val="12"/>
                <w:szCs w:val="12"/>
              </w:rPr>
            </w:pP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center"/>
            </w:pPr>
            <w:r w:rsidRPr="001117E2">
              <w:rPr>
                <w:color w:val="0070C0"/>
              </w:rPr>
              <w:t>LOCAL DE TRABALHO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EC2A0A" w:rsidP="001117E2">
            <w:pPr>
              <w:spacing w:before="120"/>
              <w:jc w:val="left"/>
              <w:rPr>
                <w:b w:val="0"/>
              </w:rPr>
            </w:pPr>
            <w:r>
              <w:rPr>
                <w:b w:val="0"/>
              </w:rPr>
              <w:t>Instituição</w:t>
            </w:r>
            <w:r w:rsidR="001117E2" w:rsidRPr="001117E2">
              <w:rPr>
                <w:b w:val="0"/>
              </w:rPr>
              <w:t>: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120"/>
              <w:jc w:val="left"/>
              <w:rPr>
                <w:b w:val="0"/>
              </w:rPr>
            </w:pPr>
            <w:r w:rsidRPr="001117E2">
              <w:rPr>
                <w:b w:val="0"/>
              </w:rPr>
              <w:t>Endereço:</w:t>
            </w: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tbl>
            <w:tblPr>
              <w:tblStyle w:val="Tabeladotimbre"/>
              <w:tblW w:w="0" w:type="auto"/>
              <w:tblLook w:val="04A0" w:firstRow="1" w:lastRow="0" w:firstColumn="1" w:lastColumn="0" w:noHBand="0" w:noVBand="1"/>
            </w:tblPr>
            <w:tblGrid>
              <w:gridCol w:w="9521"/>
            </w:tblGrid>
            <w:tr w:rsidR="001117E2" w:rsidRPr="001117E2" w:rsidTr="004B00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07" w:type="dxa"/>
                </w:tcPr>
                <w:p w:rsidR="001117E2" w:rsidRPr="001117E2" w:rsidRDefault="001117E2" w:rsidP="00EC2A0A">
                  <w:pPr>
                    <w:spacing w:before="120"/>
                    <w:jc w:val="left"/>
                  </w:pPr>
                  <w:r>
                    <w:rPr>
                      <w:caps w:val="0"/>
                      <w:color w:val="auto"/>
                    </w:rPr>
                    <w:t>Rede d</w:t>
                  </w:r>
                  <w:r w:rsidRPr="001117E2">
                    <w:rPr>
                      <w:caps w:val="0"/>
                      <w:color w:val="auto"/>
                    </w:rPr>
                    <w:t xml:space="preserve">e Ensino:  </w:t>
                  </w:r>
                  <w:r w:rsidRPr="001117E2">
                    <w:rPr>
                      <w:color w:val="auto"/>
                    </w:rPr>
                    <w:sym w:font="Symbol" w:char="F0FF"/>
                  </w:r>
                  <w:r w:rsidRPr="001117E2">
                    <w:rPr>
                      <w:caps w:val="0"/>
                      <w:color w:val="auto"/>
                    </w:rPr>
                    <w:t xml:space="preserve">  Particular   </w:t>
                  </w:r>
                  <w:r w:rsidR="00EC2A0A">
                    <w:rPr>
                      <w:caps w:val="0"/>
                      <w:color w:val="auto"/>
                    </w:rPr>
                    <w:t xml:space="preserve">      </w:t>
                  </w:r>
                  <w:r w:rsidRPr="001117E2">
                    <w:rPr>
                      <w:caps w:val="0"/>
                      <w:color w:val="auto"/>
                    </w:rPr>
                    <w:t xml:space="preserve">   </w:t>
                  </w:r>
                  <w:r w:rsidRPr="001117E2">
                    <w:rPr>
                      <w:color w:val="auto"/>
                    </w:rPr>
                    <w:sym w:font="Symbol" w:char="F0FF"/>
                  </w:r>
                  <w:r w:rsidRPr="001117E2">
                    <w:rPr>
                      <w:caps w:val="0"/>
                      <w:color w:val="auto"/>
                    </w:rPr>
                    <w:t xml:space="preserve">  Pública </w:t>
                  </w:r>
                </w:p>
              </w:tc>
            </w:tr>
            <w:tr w:rsidR="001117E2" w:rsidRPr="001117E2" w:rsidTr="004B00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07" w:type="dxa"/>
                </w:tcPr>
                <w:p w:rsidR="001117E2" w:rsidRPr="001117E2" w:rsidRDefault="001117E2" w:rsidP="001117E2">
                  <w:pPr>
                    <w:spacing w:before="120"/>
                    <w:jc w:val="left"/>
                  </w:pPr>
                  <w:r w:rsidRPr="001117E2">
                    <w:rPr>
                      <w:b w:val="0"/>
                      <w:color w:val="0070C0"/>
                    </w:rPr>
                    <w:t>Soube deste curso por:</w:t>
                  </w:r>
                </w:p>
              </w:tc>
            </w:tr>
          </w:tbl>
          <w:p w:rsidR="001117E2" w:rsidRPr="001117E2" w:rsidRDefault="001117E2" w:rsidP="001117E2">
            <w:pPr>
              <w:spacing w:before="120"/>
              <w:jc w:val="left"/>
              <w:rPr>
                <w:b w:val="0"/>
              </w:rPr>
            </w:pPr>
          </w:p>
        </w:tc>
      </w:tr>
      <w:tr w:rsidR="001117E2" w:rsidRPr="001117E2" w:rsidTr="00EC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vAlign w:val="bottom"/>
          </w:tcPr>
          <w:p w:rsidR="001117E2" w:rsidRPr="001117E2" w:rsidRDefault="001117E2" w:rsidP="001117E2">
            <w:pPr>
              <w:spacing w:before="240" w:after="240"/>
              <w:ind w:left="142" w:right="142"/>
              <w:jc w:val="center"/>
            </w:pPr>
            <w:r w:rsidRPr="001117E2">
              <w:rPr>
                <w:color w:val="0070C0"/>
              </w:rPr>
              <w:t>CÓPIAS DE DOCUMENTOS ENTREGUE</w:t>
            </w:r>
            <w:r w:rsidR="00F545AC">
              <w:rPr>
                <w:color w:val="0070C0"/>
              </w:rPr>
              <w:t>S</w:t>
            </w:r>
          </w:p>
        </w:tc>
      </w:tr>
    </w:tbl>
    <w:p w:rsidR="001117E2" w:rsidRDefault="001117E2" w:rsidP="00F545AC">
      <w:pPr>
        <w:spacing w:line="276" w:lineRule="auto"/>
      </w:pPr>
      <w:r>
        <w:sym w:font="Symbol" w:char="F0FF"/>
      </w:r>
      <w:r>
        <w:t xml:space="preserve">  RG             </w:t>
      </w:r>
      <w:r>
        <w:sym w:font="Symbol" w:char="F0FF"/>
      </w:r>
      <w:r>
        <w:t xml:space="preserve">  CPF             </w:t>
      </w:r>
      <w:r>
        <w:sym w:font="Symbol" w:char="F0FF"/>
      </w:r>
      <w:r>
        <w:t xml:space="preserve"> Certidão de Nascimento ou Casamento </w:t>
      </w:r>
    </w:p>
    <w:p w:rsidR="001117E2" w:rsidRDefault="001117E2" w:rsidP="00F545AC">
      <w:pPr>
        <w:spacing w:after="240" w:line="276" w:lineRule="auto"/>
      </w:pPr>
      <w:r>
        <w:sym w:font="Symbol" w:char="F0FF"/>
      </w:r>
      <w:r>
        <w:t xml:space="preserve">  Diploma                 </w:t>
      </w:r>
      <w:r>
        <w:sym w:font="Symbol" w:char="F0FF"/>
      </w:r>
      <w:r>
        <w:t xml:space="preserve">  Histórico Escolar      </w:t>
      </w:r>
      <w:r>
        <w:sym w:font="Symbol" w:char="F0FF"/>
      </w:r>
      <w:r>
        <w:t xml:space="preserve">  Comprovante de Endereço         </w:t>
      </w:r>
    </w:p>
    <w:p w:rsidR="001117E2" w:rsidRDefault="001117E2" w:rsidP="00F545AC">
      <w:pPr>
        <w:spacing w:after="400"/>
      </w:pPr>
      <w:r>
        <w:t>Declaro para o devido fim que os dados informados são verdadeiros e que entreguei os documentos assinalados acima</w:t>
      </w:r>
      <w:r w:rsidR="00F545AC">
        <w:t>.</w:t>
      </w:r>
    </w:p>
    <w:p w:rsidR="00EC2A0A" w:rsidRDefault="00EC2A0A" w:rsidP="00EC2A0A">
      <w:pPr>
        <w:tabs>
          <w:tab w:val="left" w:pos="6780"/>
        </w:tabs>
        <w:spacing w:before="240" w:after="360"/>
      </w:pPr>
      <w:r>
        <w:tab/>
      </w:r>
    </w:p>
    <w:p w:rsidR="001117E2" w:rsidRPr="001117E2" w:rsidRDefault="001117E2" w:rsidP="00F545AC">
      <w:pPr>
        <w:spacing w:before="240" w:after="360"/>
      </w:pPr>
      <w:r>
        <w:t>Data: _____/_____/____________       Assinatura:____________________________________________</w:t>
      </w:r>
    </w:p>
    <w:sectPr w:rsidR="001117E2" w:rsidRPr="001117E2" w:rsidSect="001117E2">
      <w:footerReference w:type="default" r:id="rId17"/>
      <w:pgSz w:w="11907" w:h="16839" w:code="9"/>
      <w:pgMar w:top="709" w:right="851" w:bottom="851" w:left="1134" w:header="919" w:footer="709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AF" w:rsidRDefault="00D351AF">
      <w:pPr>
        <w:spacing w:after="0" w:line="240" w:lineRule="auto"/>
      </w:pPr>
      <w:r>
        <w:separator/>
      </w:r>
    </w:p>
  </w:endnote>
  <w:endnote w:type="continuationSeparator" w:id="0">
    <w:p w:rsidR="00D351AF" w:rsidRDefault="00D3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7B" w:rsidRDefault="00295AF2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2928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AF" w:rsidRDefault="00D351AF">
      <w:pPr>
        <w:spacing w:after="0" w:line="240" w:lineRule="auto"/>
      </w:pPr>
      <w:r>
        <w:separator/>
      </w:r>
    </w:p>
  </w:footnote>
  <w:footnote w:type="continuationSeparator" w:id="0">
    <w:p w:rsidR="00D351AF" w:rsidRDefault="00D3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77F8"/>
    <w:multiLevelType w:val="hybridMultilevel"/>
    <w:tmpl w:val="6CD22BC0"/>
    <w:lvl w:ilvl="0" w:tplc="394A31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385EC4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A53769"/>
    <w:multiLevelType w:val="hybridMultilevel"/>
    <w:tmpl w:val="0F3A8D86"/>
    <w:lvl w:ilvl="0" w:tplc="9EE68D3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0" w:nlCheck="1" w:checkStyle="0"/>
  <w:activeWritingStyle w:appName="MSWord" w:lang="en-US" w:vendorID="64" w:dllVersion="0" w:nlCheck="1" w:checkStyle="1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D2"/>
    <w:rsid w:val="000B793B"/>
    <w:rsid w:val="000D05BB"/>
    <w:rsid w:val="000F3F33"/>
    <w:rsid w:val="001117E2"/>
    <w:rsid w:val="00122E8D"/>
    <w:rsid w:val="00141CF1"/>
    <w:rsid w:val="00264B60"/>
    <w:rsid w:val="0029287F"/>
    <w:rsid w:val="00295AF2"/>
    <w:rsid w:val="004D4243"/>
    <w:rsid w:val="00546AF5"/>
    <w:rsid w:val="00634CD2"/>
    <w:rsid w:val="006A363B"/>
    <w:rsid w:val="006B1CC2"/>
    <w:rsid w:val="006F68EB"/>
    <w:rsid w:val="007C50F9"/>
    <w:rsid w:val="00832771"/>
    <w:rsid w:val="008715D3"/>
    <w:rsid w:val="00891F65"/>
    <w:rsid w:val="008D4D05"/>
    <w:rsid w:val="00902962"/>
    <w:rsid w:val="00910E32"/>
    <w:rsid w:val="00A42F85"/>
    <w:rsid w:val="00AA6EEB"/>
    <w:rsid w:val="00B664AA"/>
    <w:rsid w:val="00C4357B"/>
    <w:rsid w:val="00C6707E"/>
    <w:rsid w:val="00CC369B"/>
    <w:rsid w:val="00CF2AE3"/>
    <w:rsid w:val="00D11C80"/>
    <w:rsid w:val="00D135D5"/>
    <w:rsid w:val="00D1676F"/>
    <w:rsid w:val="00D351AF"/>
    <w:rsid w:val="00D35EDD"/>
    <w:rsid w:val="00D942C5"/>
    <w:rsid w:val="00E355A5"/>
    <w:rsid w:val="00E92A1E"/>
    <w:rsid w:val="00EC2A0A"/>
    <w:rsid w:val="00ED7124"/>
    <w:rsid w:val="00F545AC"/>
    <w:rsid w:val="00F6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9FA3F"/>
  <w15:docId w15:val="{B781ABD3-E1BE-4F31-BCA9-9C5BC425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CD2"/>
  </w:style>
  <w:style w:type="paragraph" w:styleId="Ttulo1">
    <w:name w:val="heading 1"/>
    <w:basedOn w:val="Normal"/>
    <w:next w:val="Normal"/>
    <w:link w:val="Ttulo1Char"/>
    <w:uiPriority w:val="9"/>
    <w:qFormat/>
    <w:rsid w:val="00634C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4C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4C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4C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4C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4C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4CD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34CD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4CD2"/>
    <w:pPr>
      <w:keepNext/>
      <w:keepLines/>
      <w:spacing w:before="120" w:after="0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dettulo1"/>
    <w:uiPriority w:val="9"/>
    <w:unhideWhenUsed/>
    <w:pPr>
      <w:pageBreakBefore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ttulo20">
    <w:name w:val="título 2"/>
    <w:basedOn w:val="Normal"/>
    <w:next w:val="Normal"/>
    <w:link w:val="Cardettulo2"/>
    <w:uiPriority w:val="9"/>
    <w:unhideWhenUsed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7B230C" w:themeColor="accent1" w:themeShade="BF"/>
      <w:sz w:val="24"/>
      <w14:ligatures w14:val="standardContextual"/>
    </w:rPr>
  </w:style>
  <w:style w:type="paragraph" w:customStyle="1" w:styleId="ttulo30">
    <w:name w:val="título 3"/>
    <w:basedOn w:val="Normal"/>
    <w:next w:val="Normal"/>
    <w:link w:val="Cardettulo3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10" w:themeColor="accent1"/>
      <w14:ligatures w14:val="standardContextual"/>
    </w:rPr>
  </w:style>
  <w:style w:type="paragraph" w:customStyle="1" w:styleId="ttulo40">
    <w:name w:val="título 4"/>
    <w:basedOn w:val="Normal"/>
    <w:next w:val="Normal"/>
    <w:link w:val="Cardettulo4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10" w:themeColor="accent1"/>
    </w:rPr>
  </w:style>
  <w:style w:type="paragraph" w:customStyle="1" w:styleId="ttulo50">
    <w:name w:val="título 5"/>
    <w:basedOn w:val="Normal"/>
    <w:next w:val="Normal"/>
    <w:link w:val="Cardettulo5"/>
    <w:uiPriority w:val="9"/>
    <w:semiHidden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21708" w:themeColor="accent1" w:themeShade="7F"/>
    </w:rPr>
  </w:style>
  <w:style w:type="paragraph" w:customStyle="1" w:styleId="ttulo60">
    <w:name w:val="título 6"/>
    <w:basedOn w:val="Normal"/>
    <w:next w:val="Normal"/>
    <w:link w:val="Cardettulo6"/>
    <w:uiPriority w:val="9"/>
    <w:semiHidden/>
    <w:unhideWhenUs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21708" w:themeColor="accent1" w:themeShade="7F"/>
    </w:rPr>
  </w:style>
  <w:style w:type="paragraph" w:customStyle="1" w:styleId="ttulo70">
    <w:name w:val="título 7"/>
    <w:basedOn w:val="Normal"/>
    <w:next w:val="Normal"/>
    <w:link w:val="Cardettulo7"/>
    <w:uiPriority w:val="9"/>
    <w:semiHidden/>
    <w:unhideWhenUsed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0">
    <w:name w:val="título 8"/>
    <w:basedOn w:val="Normal"/>
    <w:next w:val="Normal"/>
    <w:link w:val="Cardettulo8"/>
    <w:uiPriority w:val="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0">
    <w:name w:val="título 9"/>
    <w:basedOn w:val="Normal"/>
    <w:next w:val="Normal"/>
    <w:link w:val="Cardettulo9"/>
    <w:uiPriority w:val="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9"/>
    <w:unhideWhenUsed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derodap"/>
    <w:uiPriority w:val="99"/>
    <w:unhideWhenUsed/>
    <w:pPr>
      <w:pBdr>
        <w:top w:val="single" w:sz="4" w:space="6" w:color="ED6D4A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99"/>
    <w:rPr>
      <w:kern w:val="20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0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Cardettulo2">
    <w:name w:val="Car de título 2"/>
    <w:basedOn w:val="Fontepargpadro"/>
    <w:link w:val="ttulo20"/>
    <w:uiPriority w:val="9"/>
    <w:rPr>
      <w:rFonts w:asciiTheme="majorHAnsi" w:eastAsiaTheme="majorEastAsia" w:hAnsiTheme="majorHAnsi" w:cstheme="majorBidi"/>
      <w:caps/>
      <w:color w:val="7B230C" w:themeColor="accent1" w:themeShade="BF"/>
      <w:kern w:val="20"/>
      <w:sz w:val="24"/>
      <w14:ligatures w14:val="standardContextual"/>
    </w:rPr>
  </w:style>
  <w:style w:type="character" w:customStyle="1" w:styleId="Cardettulo3">
    <w:name w:val="Car de título 3"/>
    <w:basedOn w:val="Fontepargpadro"/>
    <w:link w:val="ttulo30"/>
    <w:uiPriority w:val="9"/>
    <w:rPr>
      <w:rFonts w:asciiTheme="majorHAnsi" w:eastAsiaTheme="majorEastAsia" w:hAnsiTheme="majorHAnsi" w:cstheme="majorBidi"/>
      <w:b/>
      <w:bCs/>
      <w:color w:val="A53010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0"/>
    <w:uiPriority w:val="9"/>
    <w:semiHidden/>
    <w:rPr>
      <w:rFonts w:asciiTheme="majorHAnsi" w:eastAsiaTheme="majorEastAsia" w:hAnsiTheme="majorHAnsi" w:cstheme="majorBidi"/>
      <w:b/>
      <w:bCs/>
      <w:i/>
      <w:iCs/>
      <w:color w:val="A53010" w:themeColor="accent1"/>
      <w:kern w:val="20"/>
    </w:rPr>
  </w:style>
  <w:style w:type="character" w:customStyle="1" w:styleId="Cardettulo5">
    <w:name w:val="Car de título 5"/>
    <w:basedOn w:val="Fontepargpadro"/>
    <w:link w:val="ttulo50"/>
    <w:uiPriority w:val="9"/>
    <w:semiHidden/>
    <w:rPr>
      <w:rFonts w:asciiTheme="majorHAnsi" w:eastAsiaTheme="majorEastAsia" w:hAnsiTheme="majorHAnsi" w:cstheme="majorBidi"/>
      <w:color w:val="521708" w:themeColor="accent1" w:themeShade="7F"/>
      <w:kern w:val="20"/>
    </w:rPr>
  </w:style>
  <w:style w:type="character" w:customStyle="1" w:styleId="Cardettulo6">
    <w:name w:val="Car de título 6"/>
    <w:basedOn w:val="Fontepargpadro"/>
    <w:link w:val="ttulo60"/>
    <w:uiPriority w:val="9"/>
    <w:semiHidden/>
    <w:rPr>
      <w:rFonts w:asciiTheme="majorHAnsi" w:eastAsiaTheme="majorEastAsia" w:hAnsiTheme="majorHAnsi" w:cstheme="majorBidi"/>
      <w:i/>
      <w:iCs/>
      <w:color w:val="521708" w:themeColor="accent1" w:themeShade="7F"/>
      <w:kern w:val="20"/>
    </w:rPr>
  </w:style>
  <w:style w:type="character" w:customStyle="1" w:styleId="Cardettulo7">
    <w:name w:val="Car de título 7"/>
    <w:basedOn w:val="Fontepargpadro"/>
    <w:link w:val="ttulo70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0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0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timbre">
    <w:name w:val="Tabela do timbre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A53010" w:themeColor="accent1"/>
        <w:sz w:val="22"/>
      </w:rPr>
    </w:tblStylePr>
    <w:tblStylePr w:type="firstCol">
      <w:rPr>
        <w:b/>
      </w:rPr>
    </w:tblStylePr>
  </w:style>
  <w:style w:type="table" w:customStyle="1" w:styleId="Tabelafinanceira">
    <w:name w:val="Tabela financeir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A53010" w:themeColor="accent1"/>
        <w:sz w:val="22"/>
      </w:rPr>
    </w:tblStylePr>
    <w:tblStylePr w:type="firstCol">
      <w:rPr>
        <w:b/>
      </w:rPr>
    </w:tblStylePr>
  </w:style>
  <w:style w:type="paragraph" w:customStyle="1" w:styleId="Data1">
    <w:name w:val="Data1"/>
    <w:basedOn w:val="Normal"/>
    <w:next w:val="Normal"/>
    <w:link w:val="Cardedata"/>
    <w:uiPriority w:val="1"/>
    <w:pPr>
      <w:spacing w:before="1200" w:after="360"/>
    </w:pPr>
    <w:rPr>
      <w:rFonts w:asciiTheme="majorHAnsi" w:eastAsiaTheme="majorEastAsia" w:hAnsiTheme="majorHAnsi" w:cstheme="majorBidi"/>
      <w:caps/>
      <w:color w:val="7B230C" w:themeColor="accent1" w:themeShade="BF"/>
    </w:rPr>
  </w:style>
  <w:style w:type="character" w:customStyle="1" w:styleId="Cardedata">
    <w:name w:val="Car de data"/>
    <w:basedOn w:val="Fontepargpadro"/>
    <w:link w:val="Data1"/>
    <w:uiPriority w:val="1"/>
    <w:rPr>
      <w:rFonts w:asciiTheme="majorHAnsi" w:eastAsiaTheme="majorEastAsia" w:hAnsiTheme="majorHAnsi" w:cstheme="majorBidi"/>
      <w:caps/>
      <w:color w:val="7B230C" w:themeColor="accent1" w:themeShade="BF"/>
      <w:kern w:val="20"/>
    </w:rPr>
  </w:style>
  <w:style w:type="paragraph" w:customStyle="1" w:styleId="Destinatrio1">
    <w:name w:val="Destinatário1"/>
    <w:basedOn w:val="Normal"/>
    <w:pPr>
      <w:spacing w:after="40"/>
    </w:pPr>
    <w:rPr>
      <w:b/>
      <w:bCs/>
    </w:rPr>
  </w:style>
  <w:style w:type="paragraph" w:customStyle="1" w:styleId="Saudao1">
    <w:name w:val="Saudação1"/>
    <w:basedOn w:val="Normal"/>
    <w:next w:val="Normal"/>
    <w:link w:val="Cardesaudao"/>
    <w:uiPriority w:val="1"/>
    <w:unhideWhenUsed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1"/>
    <w:rPr>
      <w:kern w:val="20"/>
    </w:rPr>
  </w:style>
  <w:style w:type="paragraph" w:customStyle="1" w:styleId="Encerramento1">
    <w:name w:val="Encerramento1"/>
    <w:basedOn w:val="Normal"/>
    <w:link w:val="Cardeencerramento"/>
    <w:uiPriority w:val="1"/>
    <w:unhideWhenUsed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1"/>
    <w:rPr>
      <w:kern w:val="20"/>
    </w:rPr>
  </w:style>
  <w:style w:type="paragraph" w:customStyle="1" w:styleId="Assinatura1">
    <w:name w:val="Assinatura1"/>
    <w:basedOn w:val="Normal"/>
    <w:link w:val="Cardeassinatura"/>
    <w:uiPriority w:val="1"/>
    <w:unhideWhenUsed/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1"/>
    <w:rPr>
      <w:b/>
      <w:bCs/>
      <w:kern w:val="20"/>
    </w:rPr>
  </w:style>
  <w:style w:type="paragraph" w:customStyle="1" w:styleId="Ttulo11">
    <w:name w:val="Título1"/>
    <w:basedOn w:val="Normal"/>
    <w:next w:val="Normal"/>
    <w:link w:val="Cardettulo"/>
    <w:uiPriority w:val="1"/>
    <w:pPr>
      <w:spacing w:after="480"/>
    </w:pPr>
    <w:rPr>
      <w:rFonts w:asciiTheme="majorHAnsi" w:eastAsiaTheme="majorEastAsia" w:hAnsiTheme="majorHAnsi" w:cstheme="majorBidi"/>
      <w:caps/>
      <w:color w:val="7B230C" w:themeColor="accent1" w:themeShade="BF"/>
    </w:rPr>
  </w:style>
  <w:style w:type="character" w:customStyle="1" w:styleId="Cardettulo">
    <w:name w:val="Car de título"/>
    <w:basedOn w:val="Fontepargpadro"/>
    <w:link w:val="Ttulo11"/>
    <w:uiPriority w:val="1"/>
    <w:rPr>
      <w:rFonts w:asciiTheme="majorHAnsi" w:eastAsiaTheme="majorEastAsia" w:hAnsiTheme="majorHAnsi" w:cstheme="majorBidi"/>
      <w:caps/>
      <w:color w:val="7B230C" w:themeColor="accent1" w:themeShade="BF"/>
      <w:kern w:val="20"/>
    </w:rPr>
  </w:style>
  <w:style w:type="character" w:styleId="TextodoEspaoReservado0">
    <w:name w:val="Placeholder Text"/>
    <w:basedOn w:val="Fontepargpadro"/>
    <w:uiPriority w:val="99"/>
    <w:semiHidden/>
    <w:rsid w:val="00891F65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634C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4C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4C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4C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4CD2"/>
    <w:rPr>
      <w:rFonts w:asciiTheme="majorHAnsi" w:eastAsiaTheme="majorEastAsia" w:hAnsiTheme="majorHAnsi" w:cstheme="majorBidi"/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4C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4CD2"/>
    <w:rPr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634CD2"/>
    <w:rPr>
      <w:b/>
      <w:b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4CD2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34CD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34C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34C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4C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34CD2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634CD2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634CD2"/>
    <w:rPr>
      <w:i/>
      <w:iCs/>
      <w:color w:val="auto"/>
    </w:rPr>
  </w:style>
  <w:style w:type="paragraph" w:styleId="SemEspaamento">
    <w:name w:val="No Spacing"/>
    <w:uiPriority w:val="1"/>
    <w:qFormat/>
    <w:rsid w:val="00634CD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34C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34C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4C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34CD2"/>
    <w:rPr>
      <w:rFonts w:asciiTheme="majorHAnsi" w:eastAsiaTheme="majorEastAsia" w:hAnsiTheme="majorHAnsi" w:cstheme="majorBidi"/>
      <w:sz w:val="26"/>
      <w:szCs w:val="26"/>
    </w:rPr>
  </w:style>
  <w:style w:type="character" w:styleId="nfaseSutil">
    <w:name w:val="Subtle Emphasis"/>
    <w:basedOn w:val="Fontepargpadro"/>
    <w:uiPriority w:val="19"/>
    <w:qFormat/>
    <w:rsid w:val="00634CD2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634CD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634CD2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34CD2"/>
    <w:rPr>
      <w:b/>
      <w:bCs/>
      <w:smallCaps/>
      <w:color w:val="auto"/>
      <w:u w:val="single"/>
    </w:rPr>
  </w:style>
  <w:style w:type="character" w:styleId="TtulodoLivro">
    <w:name w:val="Book Title"/>
    <w:basedOn w:val="Fontepargpadro"/>
    <w:uiPriority w:val="33"/>
    <w:qFormat/>
    <w:rsid w:val="00634CD2"/>
    <w:rPr>
      <w:b/>
      <w:bCs/>
      <w:smallCap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34CD2"/>
    <w:pPr>
      <w:outlineLvl w:val="9"/>
    </w:pPr>
  </w:style>
  <w:style w:type="paragraph" w:styleId="PargrafodaLista">
    <w:name w:val="List Paragraph"/>
    <w:basedOn w:val="Normal"/>
    <w:uiPriority w:val="34"/>
    <w:qFormat/>
    <w:rsid w:val="00634C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243"/>
    <w:rPr>
      <w:rFonts w:ascii="Segoe UI" w:hAnsi="Segoe UI" w:cs="Segoe UI"/>
      <w:sz w:val="18"/>
      <w:szCs w:val="18"/>
    </w:rPr>
  </w:style>
  <w:style w:type="paragraph" w:styleId="Cabealho0">
    <w:name w:val="header"/>
    <w:basedOn w:val="Normal"/>
    <w:link w:val="CabealhoChar"/>
    <w:uiPriority w:val="2"/>
    <w:unhideWhenUsed/>
    <w:rsid w:val="00111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2"/>
    <w:rsid w:val="001117E2"/>
  </w:style>
  <w:style w:type="paragraph" w:styleId="Rodap0">
    <w:name w:val="footer"/>
    <w:basedOn w:val="Normal"/>
    <w:link w:val="RodapChar"/>
    <w:uiPriority w:val="99"/>
    <w:unhideWhenUsed/>
    <w:rsid w:val="00111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1117E2"/>
  </w:style>
  <w:style w:type="character" w:styleId="Hyperlink">
    <w:name w:val="Hyperlink"/>
    <w:basedOn w:val="Fontepargpadro"/>
    <w:uiPriority w:val="99"/>
    <w:unhideWhenUsed/>
    <w:rsid w:val="001117E2"/>
    <w:rPr>
      <w:color w:val="FB4A18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C2A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A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A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A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enaed.sp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\AppData\Roaming\Microsoft\Modelos\Papel%20Timbrado%20(Design%20Atemporal).dotx" TargetMode="External"/></Relationships>
</file>

<file path=word/theme/theme1.xml><?xml version="1.0" encoding="utf-8"?>
<a:theme xmlns:a="http://schemas.openxmlformats.org/drawingml/2006/main" name="Cacho">
  <a:themeElements>
    <a:clrScheme name="Cacho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Cach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ach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5A4FB7-F6B5-4B28-8168-AC8E38308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D4DA3-5EEB-4CA5-97C9-6467C5EE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Atemporal)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César Freire</dc:creator>
  <cp:keywords/>
  <cp:lastModifiedBy>Rosana Nogueira de Lima</cp:lastModifiedBy>
  <cp:revision>2</cp:revision>
  <cp:lastPrinted>2016-07-08T15:31:00Z</cp:lastPrinted>
  <dcterms:created xsi:type="dcterms:W3CDTF">2018-11-09T21:39:00Z</dcterms:created>
  <dcterms:modified xsi:type="dcterms:W3CDTF">2018-11-09T21:39:00Z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